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B" w:rsidRPr="00B61E1B" w:rsidRDefault="00B61E1B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es-ES"/>
        </w:rPr>
      </w:pPr>
    </w:p>
    <w:p w:rsidR="00A461A0" w:rsidRDefault="00A461A0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Solicitud de </w:t>
      </w:r>
      <w:r w:rsidR="00F56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INCUMBENCIAS PROFESIONALES</w:t>
      </w:r>
    </w:p>
    <w:p w:rsidR="002D4A02" w:rsidRPr="00A461A0" w:rsidRDefault="00A461A0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461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</w:t>
      </w:r>
      <w:r w:rsidR="004C18F9" w:rsidRPr="00A461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EGRESADO</w:t>
      </w:r>
      <w:r w:rsidRPr="00A461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16"/>
      </w:tblGrid>
      <w:tr w:rsidR="008643B7" w:rsidTr="008643B7">
        <w:tc>
          <w:tcPr>
            <w:tcW w:w="6629" w:type="dxa"/>
          </w:tcPr>
          <w:p w:rsidR="008643B7" w:rsidRDefault="008643B7" w:rsidP="002E4E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E11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Comodoro Rivadavia</w:t>
            </w:r>
            <w:r w:rsidRPr="00E11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,</w:t>
            </w:r>
          </w:p>
        </w:tc>
        <w:tc>
          <w:tcPr>
            <w:tcW w:w="2016" w:type="dxa"/>
          </w:tcPr>
          <w:p w:rsidR="008643B7" w:rsidRDefault="008643B7" w:rsidP="002E4E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8643B7" w:rsidRDefault="008643B7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2E638D" w:rsidRPr="00955D49" w:rsidRDefault="002E638D" w:rsidP="002E638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lang w:eastAsia="es-ES"/>
        </w:rPr>
      </w:pPr>
      <w:r w:rsidRPr="00955D49">
        <w:rPr>
          <w:rFonts w:ascii="Times New Roman" w:eastAsia="Times New Roman" w:hAnsi="Times New Roman" w:cs="Times New Roman"/>
          <w:bCs/>
          <w:lang w:eastAsia="es-ES"/>
        </w:rPr>
        <w:t>Sra. Secretaria Académica</w:t>
      </w:r>
    </w:p>
    <w:p w:rsidR="002E638D" w:rsidRPr="00955D49" w:rsidRDefault="002E638D" w:rsidP="002E638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lang w:eastAsia="es-ES"/>
        </w:rPr>
      </w:pPr>
      <w:r>
        <w:rPr>
          <w:rFonts w:ascii="Times New Roman" w:eastAsia="Times New Roman" w:hAnsi="Times New Roman" w:cs="Times New Roman"/>
          <w:b/>
          <w:bCs/>
          <w:lang w:eastAsia="es-ES"/>
        </w:rPr>
        <w:t>Ing. Sandra Beatriz Kuhn</w:t>
      </w:r>
    </w:p>
    <w:p w:rsidR="002E638D" w:rsidRPr="00C51EBA" w:rsidRDefault="002E638D" w:rsidP="002E638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C51EBA">
        <w:rPr>
          <w:rFonts w:ascii="Times New Roman" w:eastAsia="Times New Roman" w:hAnsi="Times New Roman" w:cs="Times New Roman"/>
          <w:bCs/>
          <w:u w:val="single"/>
          <w:lang w:eastAsia="es-ES"/>
        </w:rPr>
        <w:t>Facultad de Ingeniería</w:t>
      </w:r>
    </w:p>
    <w:p w:rsidR="003B397D" w:rsidRPr="00955D49" w:rsidRDefault="003B397D" w:rsidP="003B397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</w:p>
    <w:p w:rsidR="00F05404" w:rsidRPr="004E2DB2" w:rsidRDefault="00F05404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393" w:tblpY="254"/>
        <w:tblW w:w="6062" w:type="dxa"/>
        <w:tblLook w:val="04A0" w:firstRow="1" w:lastRow="0" w:firstColumn="1" w:lastColumn="0" w:noHBand="0" w:noVBand="1"/>
      </w:tblPr>
      <w:tblGrid>
        <w:gridCol w:w="4260"/>
        <w:gridCol w:w="668"/>
        <w:gridCol w:w="1134"/>
      </w:tblGrid>
      <w:tr w:rsidR="00F566B4" w:rsidTr="00F566B4"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B4" w:rsidRPr="004E2DB2" w:rsidRDefault="00F566B4" w:rsidP="00F566B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566B4" w:rsidRPr="004E2DB2" w:rsidRDefault="00F566B4" w:rsidP="00F566B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B4" w:rsidRPr="004E2DB2" w:rsidRDefault="00F566B4" w:rsidP="00F566B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566B4" w:rsidRDefault="00F05404" w:rsidP="00F566B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="00F566B4" w:rsidRPr="00F566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Me dirijo a Ud. con el fin de solicitarle </w:t>
      </w:r>
      <w:r w:rsidR="00F566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la certificación de </w:t>
      </w:r>
      <w:r w:rsidR="00F566B4" w:rsidRPr="00F566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incumbencia</w:t>
      </w:r>
      <w:r w:rsidR="00F566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s de la </w:t>
      </w:r>
      <w:proofErr w:type="gramStart"/>
      <w:r w:rsidR="00F566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carrera :</w:t>
      </w:r>
      <w:proofErr w:type="gramEnd"/>
    </w:p>
    <w:p w:rsidR="00BB5012" w:rsidRDefault="00F566B4" w:rsidP="00F566B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6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 </w:t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4"/>
      </w:tblGrid>
      <w:tr w:rsidR="00EC1A77" w:rsidTr="00EC1A77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DB2" w:rsidRPr="004E2DB2" w:rsidRDefault="00EC1A77" w:rsidP="00E117F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documentación solicitada será presentada ante : </w:t>
            </w:r>
          </w:p>
        </w:tc>
      </w:tr>
      <w:tr w:rsidR="00EC1A77" w:rsidTr="00EC1A77"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C1A77" w:rsidTr="00B61E1B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la ciudad de: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vAlign w:val="bottom"/>
          </w:tcPr>
          <w:p w:rsidR="00EC1A77" w:rsidRDefault="00EC1A77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61E1B" w:rsidRDefault="00B61E1B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2"/>
      </w:tblGrid>
      <w:tr w:rsidR="00B61E1B" w:rsidTr="00E117FB">
        <w:tc>
          <w:tcPr>
            <w:tcW w:w="8645" w:type="dxa"/>
            <w:gridSpan w:val="2"/>
            <w:shd w:val="pct5" w:color="auto" w:fill="auto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PERSONALES</w:t>
            </w: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Apellido y Nombre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4304C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Egresado de la Carrera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4304C" w:rsidRDefault="00B4304C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304C" w:rsidRDefault="00B4304C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1E1B" w:rsidRDefault="00B61E1B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434"/>
      </w:tblGrid>
      <w:tr w:rsidR="004E2DB2" w:rsidTr="004E2DB2">
        <w:trPr>
          <w:trHeight w:val="809"/>
        </w:trPr>
        <w:tc>
          <w:tcPr>
            <w:tcW w:w="3794" w:type="dxa"/>
          </w:tcPr>
          <w:p w:rsidR="00B4304C" w:rsidRDefault="00B4304C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34" w:type="dxa"/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DB2" w:rsidTr="004E2DB2">
        <w:tc>
          <w:tcPr>
            <w:tcW w:w="3794" w:type="dxa"/>
          </w:tcPr>
          <w:p w:rsidR="004E2DB2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Firma y Sello Dpto. Alumnos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34" w:type="dxa"/>
          </w:tcPr>
          <w:p w:rsidR="004E2DB2" w:rsidRPr="004E2DB2" w:rsidRDefault="004E2DB2" w:rsidP="004E2DB2">
            <w:pPr>
              <w:spacing w:before="100" w:beforeAutospacing="1" w:after="100" w:afterAutospacing="1" w:line="240" w:lineRule="atLeast"/>
              <w:ind w:left="709" w:hanging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Firma Solicitante</w:t>
            </w:r>
          </w:p>
        </w:tc>
      </w:tr>
    </w:tbl>
    <w:p w:rsidR="00B61E1B" w:rsidRDefault="00B61E1B" w:rsidP="00B61E1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B61E1B" w:rsidSect="004E2DB2">
      <w:headerReference w:type="default" r:id="rId9"/>
      <w:footerReference w:type="default" r:id="rId10"/>
      <w:pgSz w:w="11906" w:h="16838"/>
      <w:pgMar w:top="1417" w:right="1558" w:bottom="851" w:left="1843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B9" w:rsidRDefault="002D23B9" w:rsidP="00604E67">
      <w:pPr>
        <w:spacing w:line="240" w:lineRule="auto"/>
      </w:pPr>
      <w:r>
        <w:separator/>
      </w:r>
    </w:p>
  </w:endnote>
  <w:endnote w:type="continuationSeparator" w:id="0">
    <w:p w:rsidR="002D23B9" w:rsidRDefault="002D23B9" w:rsidP="0060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7" w:rsidRDefault="002D21C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-66040</wp:posOffset>
          </wp:positionV>
          <wp:extent cx="6924675" cy="318770"/>
          <wp:effectExtent l="19050" t="0" r="9525" b="0"/>
          <wp:wrapTight wrapText="bothSides">
            <wp:wrapPolygon edited="0">
              <wp:start x="-59" y="0"/>
              <wp:lineTo x="-59" y="20653"/>
              <wp:lineTo x="21630" y="20653"/>
              <wp:lineTo x="21630" y="0"/>
              <wp:lineTo x="-59" y="0"/>
            </wp:wrapPolygon>
          </wp:wrapTight>
          <wp:docPr id="2" name="1 Imagen" descr="membrete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467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B9" w:rsidRDefault="002D23B9" w:rsidP="00604E67">
      <w:pPr>
        <w:spacing w:line="240" w:lineRule="auto"/>
      </w:pPr>
      <w:r>
        <w:separator/>
      </w:r>
    </w:p>
  </w:footnote>
  <w:footnote w:type="continuationSeparator" w:id="0">
    <w:p w:rsidR="002D23B9" w:rsidRDefault="002D23B9" w:rsidP="00604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7" w:rsidRDefault="00F566B4" w:rsidP="00F05404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1137920</wp:posOffset>
              </wp:positionV>
              <wp:extent cx="5676900" cy="0"/>
              <wp:effectExtent l="1143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5pt;margin-top:89.6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B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cNskQ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"/>
          </w:pict>
        </mc:Fallback>
      </mc:AlternateContent>
    </w:r>
    <w:r w:rsidR="002D21C7">
      <w:rPr>
        <w:noProof/>
        <w:lang w:eastAsia="es-ES"/>
      </w:rPr>
      <w:drawing>
        <wp:inline distT="0" distB="0" distL="0" distR="0">
          <wp:extent cx="4785360" cy="1134581"/>
          <wp:effectExtent l="19050" t="0" r="0" b="0"/>
          <wp:docPr id="3" name="2 Imagen" descr="membrete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2258" cy="11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3C"/>
    <w:multiLevelType w:val="hybridMultilevel"/>
    <w:tmpl w:val="9EF46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44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D135D"/>
    <w:multiLevelType w:val="hybridMultilevel"/>
    <w:tmpl w:val="31EA43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31B7F"/>
    <w:multiLevelType w:val="hybridMultilevel"/>
    <w:tmpl w:val="2ECEE50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650B4"/>
    <w:multiLevelType w:val="hybridMultilevel"/>
    <w:tmpl w:val="B36CB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3901"/>
    <w:multiLevelType w:val="hybridMultilevel"/>
    <w:tmpl w:val="39FA787E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3130915"/>
    <w:multiLevelType w:val="hybridMultilevel"/>
    <w:tmpl w:val="42F647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580B"/>
    <w:multiLevelType w:val="multilevel"/>
    <w:tmpl w:val="A9B40E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57D8D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9"/>
    <w:rsid w:val="0002412B"/>
    <w:rsid w:val="000C6288"/>
    <w:rsid w:val="000F3BDA"/>
    <w:rsid w:val="00103A69"/>
    <w:rsid w:val="00113A2E"/>
    <w:rsid w:val="00120502"/>
    <w:rsid w:val="00133738"/>
    <w:rsid w:val="00153DE2"/>
    <w:rsid w:val="00276A9E"/>
    <w:rsid w:val="002A5427"/>
    <w:rsid w:val="002D21C7"/>
    <w:rsid w:val="002D23B9"/>
    <w:rsid w:val="002D4A02"/>
    <w:rsid w:val="002E4E27"/>
    <w:rsid w:val="002E638D"/>
    <w:rsid w:val="00377D95"/>
    <w:rsid w:val="003B397D"/>
    <w:rsid w:val="003F75CA"/>
    <w:rsid w:val="004209F1"/>
    <w:rsid w:val="00487CC3"/>
    <w:rsid w:val="0049447C"/>
    <w:rsid w:val="004B2C8F"/>
    <w:rsid w:val="004C18F9"/>
    <w:rsid w:val="004D13E0"/>
    <w:rsid w:val="004E2DB2"/>
    <w:rsid w:val="004F4BCA"/>
    <w:rsid w:val="004F638B"/>
    <w:rsid w:val="005015E1"/>
    <w:rsid w:val="00516E8F"/>
    <w:rsid w:val="00551672"/>
    <w:rsid w:val="00566D58"/>
    <w:rsid w:val="00604E67"/>
    <w:rsid w:val="00652242"/>
    <w:rsid w:val="0069681E"/>
    <w:rsid w:val="006C1CBE"/>
    <w:rsid w:val="00704DB0"/>
    <w:rsid w:val="008643B7"/>
    <w:rsid w:val="008A30A5"/>
    <w:rsid w:val="008C1905"/>
    <w:rsid w:val="008D501D"/>
    <w:rsid w:val="009C12D2"/>
    <w:rsid w:val="009D025B"/>
    <w:rsid w:val="00A461A0"/>
    <w:rsid w:val="00A81D0F"/>
    <w:rsid w:val="00AD5107"/>
    <w:rsid w:val="00AE7020"/>
    <w:rsid w:val="00B01C24"/>
    <w:rsid w:val="00B3406C"/>
    <w:rsid w:val="00B4304C"/>
    <w:rsid w:val="00B61E1B"/>
    <w:rsid w:val="00B920A4"/>
    <w:rsid w:val="00BA4368"/>
    <w:rsid w:val="00BB5012"/>
    <w:rsid w:val="00BD45F3"/>
    <w:rsid w:val="00C15BF6"/>
    <w:rsid w:val="00CF549D"/>
    <w:rsid w:val="00D330F9"/>
    <w:rsid w:val="00E117FB"/>
    <w:rsid w:val="00E459ED"/>
    <w:rsid w:val="00E73669"/>
    <w:rsid w:val="00EC1A77"/>
    <w:rsid w:val="00F05404"/>
    <w:rsid w:val="00F06930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hubiC\MARCELA\GUIA%20DE%20TRAMITES\SOLICITUD%20DE%20CERTIFIC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E97E-57BB-41F6-8AFC-9770559C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CERTIFICACION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cp:lastPrinted>2016-02-19T15:16:00Z</cp:lastPrinted>
  <dcterms:created xsi:type="dcterms:W3CDTF">2017-02-06T20:25:00Z</dcterms:created>
  <dcterms:modified xsi:type="dcterms:W3CDTF">2017-11-09T12:40:00Z</dcterms:modified>
</cp:coreProperties>
</file>