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B" w:rsidRPr="00B61E1B" w:rsidRDefault="00B61E1B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es-ES"/>
        </w:rPr>
      </w:pPr>
    </w:p>
    <w:p w:rsidR="002D4A02" w:rsidRDefault="00F05404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Solicitud de CERTIFICACION GENERAL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300"/>
      </w:tblGrid>
      <w:tr w:rsidR="005B2C2D" w:rsidTr="00D10120">
        <w:tc>
          <w:tcPr>
            <w:tcW w:w="6345" w:type="dxa"/>
          </w:tcPr>
          <w:p w:rsidR="005B2C2D" w:rsidRDefault="005B2C2D" w:rsidP="00D1012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955D49">
              <w:rPr>
                <w:rFonts w:ascii="Times New Roman" w:eastAsia="Times New Roman" w:hAnsi="Times New Roman" w:cs="Times New Roman"/>
                <w:bCs/>
                <w:lang w:eastAsia="es-ES"/>
              </w:rPr>
              <w:t>Comodoro Rivadavia</w:t>
            </w:r>
            <w:r w:rsidRPr="00955D4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,</w:t>
            </w:r>
          </w:p>
        </w:tc>
        <w:tc>
          <w:tcPr>
            <w:tcW w:w="2300" w:type="dxa"/>
          </w:tcPr>
          <w:p w:rsidR="005B2C2D" w:rsidRDefault="005B2C2D" w:rsidP="00D1012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:rsidR="005B2C2D" w:rsidRDefault="005B2C2D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975B7B" w:rsidRPr="00955D49" w:rsidRDefault="00975B7B" w:rsidP="00975B7B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>Sra. Secretaria Académica</w:t>
      </w:r>
    </w:p>
    <w:p w:rsidR="00975B7B" w:rsidRPr="00955D49" w:rsidRDefault="00975B7B" w:rsidP="00975B7B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rFonts w:ascii="Times New Roman" w:eastAsia="Times New Roman" w:hAnsi="Times New Roman" w:cs="Times New Roman"/>
          <w:b/>
          <w:bCs/>
          <w:lang w:eastAsia="es-ES"/>
        </w:rPr>
        <w:t>Ing. Sandra Beatriz Kuhn</w:t>
      </w:r>
    </w:p>
    <w:p w:rsidR="00975B7B" w:rsidRPr="00C51EBA" w:rsidRDefault="00975B7B" w:rsidP="00975B7B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C51EBA">
        <w:rPr>
          <w:rFonts w:ascii="Times New Roman" w:eastAsia="Times New Roman" w:hAnsi="Times New Roman" w:cs="Times New Roman"/>
          <w:bCs/>
          <w:u w:val="single"/>
          <w:lang w:eastAsia="es-ES"/>
        </w:rPr>
        <w:t>Facultad de Ingeniería</w:t>
      </w:r>
    </w:p>
    <w:p w:rsidR="00F05404" w:rsidRPr="004E2DB2" w:rsidRDefault="00F05404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s-ES"/>
        </w:rPr>
      </w:pPr>
    </w:p>
    <w:p w:rsidR="00F05404" w:rsidRPr="004E2DB2" w:rsidRDefault="00F05404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F05404" w:rsidRPr="004E2DB2" w:rsidRDefault="00F05404" w:rsidP="00975B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  <w:t xml:space="preserve">Me dirijo a Ud. </w:t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 fin de solicitarle tenga a bien extender la CERTIFICACIÓN de mi actuación académica en ésta Facultad.</w:t>
      </w:r>
    </w:p>
    <w:p w:rsidR="00BB5012" w:rsidRPr="004E2DB2" w:rsidRDefault="00BB5012" w:rsidP="00975B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  <w:t>Detallo a continuación la documentación requerida por la entidad receptora</w:t>
      </w:r>
      <w:r w:rsidR="002A5427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:</w:t>
      </w:r>
      <w:bookmarkStart w:id="0" w:name="_GoBack"/>
      <w:bookmarkEnd w:id="0"/>
    </w:p>
    <w:tbl>
      <w:tblPr>
        <w:tblStyle w:val="Tablaconcuadrcula"/>
        <w:tblW w:w="0" w:type="auto"/>
        <w:tblInd w:w="1014" w:type="dxa"/>
        <w:tblLook w:val="04A0" w:firstRow="1" w:lastRow="0" w:firstColumn="1" w:lastColumn="0" w:noHBand="0" w:noVBand="1"/>
      </w:tblPr>
      <w:tblGrid>
        <w:gridCol w:w="959"/>
        <w:gridCol w:w="5724"/>
      </w:tblGrid>
      <w:tr w:rsidR="00BB5012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12" w:rsidRDefault="00BB5012" w:rsidP="0049447C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12" w:rsidRDefault="00A66AF1" w:rsidP="002A5427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8.4pt;height:19.2pt" o:ole="">
                  <v:imagedata r:id="rId9" o:title=""/>
                </v:shape>
                <w:control r:id="rId10" w:name="CheckBox2" w:shapeid="_x0000_i1037"/>
              </w:object>
            </w:r>
          </w:p>
        </w:tc>
      </w:tr>
      <w:tr w:rsidR="0049447C" w:rsidRPr="000F3BDA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Pr="000F3BDA" w:rsidRDefault="0049447C" w:rsidP="000F3BD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Pr="000F3BDA" w:rsidRDefault="00A66AF1" w:rsidP="000F3BDA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72.8pt;height:19.2pt" o:ole="">
                  <v:imagedata r:id="rId11" o:title=""/>
                </v:shape>
                <w:control r:id="rId12" w:name="CheckBox1" w:shapeid="_x0000_i1039"/>
              </w:object>
            </w:r>
          </w:p>
        </w:tc>
      </w:tr>
      <w:tr w:rsidR="0049447C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49447C" w:rsidP="002E4E2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A66AF1" w:rsidP="005015E1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188.4pt;height:19.2pt" o:ole="">
                  <v:imagedata r:id="rId13" o:title=""/>
                </v:shape>
                <w:control r:id="rId14" w:name="CheckBox3" w:shapeid="_x0000_i1041"/>
              </w:object>
            </w:r>
          </w:p>
        </w:tc>
      </w:tr>
      <w:tr w:rsidR="0049447C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49447C" w:rsidP="002E4E2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A66AF1" w:rsidP="000F3BDA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73pt;height:19.2pt" o:ole="">
                  <v:imagedata r:id="rId15" o:title=""/>
                </v:shape>
                <w:control r:id="rId16" w:name="CheckBox4" w:shapeid="_x0000_i1043"/>
              </w:object>
            </w:r>
          </w:p>
        </w:tc>
      </w:tr>
      <w:tr w:rsidR="0049447C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49447C" w:rsidP="002E4E2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7C" w:rsidRDefault="00A66AF1" w:rsidP="000F3BDA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250.2pt;height:19.2pt" o:ole="">
                  <v:imagedata r:id="rId17" o:title=""/>
                </v:shape>
                <w:control r:id="rId18" w:name="CheckBox5" w:shapeid="_x0000_i1045"/>
              </w:object>
            </w:r>
          </w:p>
        </w:tc>
      </w:tr>
      <w:tr w:rsidR="00BB5012" w:rsidTr="00B61E1B">
        <w:trPr>
          <w:trHeight w:val="56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12" w:rsidRDefault="00BB5012" w:rsidP="0049447C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E1" w:rsidRDefault="00A66AF1" w:rsidP="005015E1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75.4pt;height:19.2pt" o:ole="">
                  <v:imagedata r:id="rId19" o:title=""/>
                </v:shape>
                <w:control r:id="rId20" w:name="CheckBox6" w:shapeid="_x0000_i1047"/>
              </w:object>
            </w:r>
          </w:p>
        </w:tc>
      </w:tr>
    </w:tbl>
    <w:p w:rsidR="00BB5012" w:rsidRDefault="00BB5012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4"/>
      </w:tblGrid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DB2" w:rsidRPr="004E2DB2" w:rsidRDefault="00EC1A77" w:rsidP="00E117F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documentación solicitada será presentada ante : </w:t>
            </w:r>
          </w:p>
        </w:tc>
      </w:tr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C1A77" w:rsidTr="00B61E1B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la ciudad de: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vAlign w:val="bottom"/>
          </w:tcPr>
          <w:p w:rsidR="00EC1A77" w:rsidRDefault="00EC1A77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2"/>
      </w:tblGrid>
      <w:tr w:rsidR="00B61E1B" w:rsidTr="00E117FB">
        <w:tc>
          <w:tcPr>
            <w:tcW w:w="8645" w:type="dxa"/>
            <w:gridSpan w:val="2"/>
            <w:shd w:val="pct5" w:color="auto" w:fill="auto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PERSONALES</w:t>
            </w: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 y Nombre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Carrera/s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34"/>
      </w:tblGrid>
      <w:tr w:rsidR="004E2DB2" w:rsidTr="004E2DB2">
        <w:trPr>
          <w:trHeight w:val="809"/>
        </w:trPr>
        <w:tc>
          <w:tcPr>
            <w:tcW w:w="3794" w:type="dxa"/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DB2" w:rsidTr="004E2DB2">
        <w:tc>
          <w:tcPr>
            <w:tcW w:w="3794" w:type="dxa"/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Firma y Sello Dpto. Alumnos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Pr="004E2DB2" w:rsidRDefault="004E2DB2" w:rsidP="004E2DB2">
            <w:pPr>
              <w:spacing w:before="100" w:beforeAutospacing="1" w:after="100" w:afterAutospacing="1" w:line="240" w:lineRule="atLeast"/>
              <w:ind w:left="709" w:hanging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Firma Solicitante</w:t>
            </w:r>
          </w:p>
        </w:tc>
      </w:tr>
    </w:tbl>
    <w:p w:rsidR="00B61E1B" w:rsidRDefault="00B61E1B" w:rsidP="00B61E1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B61E1B" w:rsidSect="004E2DB2">
      <w:headerReference w:type="default" r:id="rId21"/>
      <w:footerReference w:type="default" r:id="rId22"/>
      <w:pgSz w:w="11906" w:h="16838"/>
      <w:pgMar w:top="1417" w:right="1558" w:bottom="851" w:left="1843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2D" w:rsidRDefault="005B2C2D" w:rsidP="00604E67">
      <w:pPr>
        <w:spacing w:line="240" w:lineRule="auto"/>
      </w:pPr>
      <w:r>
        <w:separator/>
      </w:r>
    </w:p>
  </w:endnote>
  <w:endnote w:type="continuationSeparator" w:id="0">
    <w:p w:rsidR="005B2C2D" w:rsidRDefault="005B2C2D" w:rsidP="0060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2" w:rsidRDefault="004E2D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-66040</wp:posOffset>
          </wp:positionV>
          <wp:extent cx="6924675" cy="318770"/>
          <wp:effectExtent l="19050" t="0" r="9525" b="0"/>
          <wp:wrapTight wrapText="bothSides">
            <wp:wrapPolygon edited="0">
              <wp:start x="-59" y="0"/>
              <wp:lineTo x="-59" y="20653"/>
              <wp:lineTo x="21630" y="20653"/>
              <wp:lineTo x="21630" y="0"/>
              <wp:lineTo x="-59" y="0"/>
            </wp:wrapPolygon>
          </wp:wrapTight>
          <wp:docPr id="2" name="1 Imagen" descr="membrete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6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2D" w:rsidRDefault="005B2C2D" w:rsidP="00604E67">
      <w:pPr>
        <w:spacing w:line="240" w:lineRule="auto"/>
      </w:pPr>
      <w:r>
        <w:separator/>
      </w:r>
    </w:p>
  </w:footnote>
  <w:footnote w:type="continuationSeparator" w:id="0">
    <w:p w:rsidR="005B2C2D" w:rsidRDefault="005B2C2D" w:rsidP="00604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2" w:rsidRDefault="00975B7B" w:rsidP="00F05404">
    <w:pPr>
      <w:pStyle w:val="Encabezado"/>
      <w:jc w:val="center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5.85pt;margin-top:89.6pt;width:447pt;height:0;z-index:251659264" o:connectortype="straight"/>
      </w:pict>
    </w:r>
    <w:r w:rsidR="004E2DB2">
      <w:rPr>
        <w:noProof/>
        <w:lang w:eastAsia="es-ES"/>
      </w:rPr>
      <w:drawing>
        <wp:inline distT="0" distB="0" distL="0" distR="0">
          <wp:extent cx="4785360" cy="1134581"/>
          <wp:effectExtent l="19050" t="0" r="0" b="0"/>
          <wp:docPr id="3" name="2 Imagen" descr="membrete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2258" cy="11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3C"/>
    <w:multiLevelType w:val="hybridMultilevel"/>
    <w:tmpl w:val="9EF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44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D135D"/>
    <w:multiLevelType w:val="hybridMultilevel"/>
    <w:tmpl w:val="31EA43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31B7F"/>
    <w:multiLevelType w:val="hybridMultilevel"/>
    <w:tmpl w:val="2ECEE5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650B4"/>
    <w:multiLevelType w:val="hybridMultilevel"/>
    <w:tmpl w:val="B36CB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3901"/>
    <w:multiLevelType w:val="hybridMultilevel"/>
    <w:tmpl w:val="39FA787E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3130915"/>
    <w:multiLevelType w:val="hybridMultilevel"/>
    <w:tmpl w:val="42F647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580B"/>
    <w:multiLevelType w:val="multilevel"/>
    <w:tmpl w:val="A9B40E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57D8D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2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F1"/>
    <w:rsid w:val="0002412B"/>
    <w:rsid w:val="000C6288"/>
    <w:rsid w:val="000F3BDA"/>
    <w:rsid w:val="00103A69"/>
    <w:rsid w:val="00276A9E"/>
    <w:rsid w:val="002A5427"/>
    <w:rsid w:val="002D4A02"/>
    <w:rsid w:val="002E4E27"/>
    <w:rsid w:val="00377D95"/>
    <w:rsid w:val="003F75CA"/>
    <w:rsid w:val="004209F1"/>
    <w:rsid w:val="0049447C"/>
    <w:rsid w:val="004E2DB2"/>
    <w:rsid w:val="004F4BCA"/>
    <w:rsid w:val="004F638B"/>
    <w:rsid w:val="005015E1"/>
    <w:rsid w:val="00551672"/>
    <w:rsid w:val="00566D58"/>
    <w:rsid w:val="005B2C2D"/>
    <w:rsid w:val="00604E67"/>
    <w:rsid w:val="00635BCF"/>
    <w:rsid w:val="00652242"/>
    <w:rsid w:val="0069681E"/>
    <w:rsid w:val="006C1CBE"/>
    <w:rsid w:val="006F59E4"/>
    <w:rsid w:val="00704DB0"/>
    <w:rsid w:val="008A30A5"/>
    <w:rsid w:val="008C1905"/>
    <w:rsid w:val="00975B7B"/>
    <w:rsid w:val="009A5143"/>
    <w:rsid w:val="00A66AF1"/>
    <w:rsid w:val="00A81D0F"/>
    <w:rsid w:val="00AD5107"/>
    <w:rsid w:val="00AE7020"/>
    <w:rsid w:val="00B3406C"/>
    <w:rsid w:val="00B61E1B"/>
    <w:rsid w:val="00B920A4"/>
    <w:rsid w:val="00BB5012"/>
    <w:rsid w:val="00BD45F3"/>
    <w:rsid w:val="00C15BF6"/>
    <w:rsid w:val="00E117FB"/>
    <w:rsid w:val="00E459ED"/>
    <w:rsid w:val="00E73669"/>
    <w:rsid w:val="00EC1A77"/>
    <w:rsid w:val="00F05404"/>
    <w:rsid w:val="00F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hubiC\MARCELA\GUIA%20DE%20TRAMITES\SOLICITUD%20DE%20CERTIFICAC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CF87-719E-484D-BD13-B491CE09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CERTIFICACION</Template>
  <TotalTime>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2016-02-19T15:16:00Z</cp:lastPrinted>
  <dcterms:created xsi:type="dcterms:W3CDTF">2016-06-03T19:21:00Z</dcterms:created>
  <dcterms:modified xsi:type="dcterms:W3CDTF">2017-11-09T12:32:00Z</dcterms:modified>
</cp:coreProperties>
</file>