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D7" w:rsidRPr="00FD5ED7" w:rsidRDefault="00FD5ED7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u w:val="single"/>
          <w:lang w:eastAsia="es-ES"/>
        </w:rPr>
      </w:pPr>
    </w:p>
    <w:p w:rsidR="002D4A02" w:rsidRDefault="00F05404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Solicitud de </w:t>
      </w:r>
      <w:r w:rsidR="003B23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PASE</w:t>
      </w:r>
      <w:r w:rsidR="00FE18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158"/>
      </w:tblGrid>
      <w:tr w:rsidR="00FD5ED7" w:rsidTr="00C115EF">
        <w:tc>
          <w:tcPr>
            <w:tcW w:w="6487" w:type="dxa"/>
          </w:tcPr>
          <w:p w:rsidR="00FD5ED7" w:rsidRDefault="00FD5ED7" w:rsidP="002E4E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955D49">
              <w:rPr>
                <w:rFonts w:ascii="Times New Roman" w:eastAsia="Times New Roman" w:hAnsi="Times New Roman" w:cs="Times New Roman"/>
                <w:bCs/>
                <w:lang w:eastAsia="es-ES"/>
              </w:rPr>
              <w:t>Comodoro Rivadavia</w:t>
            </w:r>
            <w:r w:rsidRPr="00955D4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,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:rsidR="00FD5ED7" w:rsidRDefault="00FD5ED7" w:rsidP="002E4E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:rsidR="00FD5ED7" w:rsidRDefault="00FD5ED7" w:rsidP="00F05404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lang w:eastAsia="es-ES"/>
        </w:rPr>
      </w:pPr>
    </w:p>
    <w:p w:rsidR="00977A69" w:rsidRPr="00955D49" w:rsidRDefault="00977A69" w:rsidP="00977A69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lang w:eastAsia="es-ES"/>
        </w:rPr>
      </w:pPr>
      <w:r w:rsidRPr="00955D49">
        <w:rPr>
          <w:rFonts w:ascii="Times New Roman" w:eastAsia="Times New Roman" w:hAnsi="Times New Roman" w:cs="Times New Roman"/>
          <w:bCs/>
          <w:lang w:eastAsia="es-ES"/>
        </w:rPr>
        <w:t>Sra. Secretaria Académica</w:t>
      </w:r>
    </w:p>
    <w:p w:rsidR="00977A69" w:rsidRPr="00955D49" w:rsidRDefault="00977A69" w:rsidP="00977A69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lang w:eastAsia="es-ES"/>
        </w:rPr>
      </w:pPr>
      <w:r>
        <w:rPr>
          <w:rFonts w:ascii="Times New Roman" w:eastAsia="Times New Roman" w:hAnsi="Times New Roman" w:cs="Times New Roman"/>
          <w:b/>
          <w:bCs/>
          <w:lang w:eastAsia="es-ES"/>
        </w:rPr>
        <w:t>Ing. Sandra Beatriz Kuhn</w:t>
      </w:r>
    </w:p>
    <w:p w:rsidR="00977A69" w:rsidRPr="00C51EBA" w:rsidRDefault="00977A69" w:rsidP="00977A69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C51EBA">
        <w:rPr>
          <w:rFonts w:ascii="Times New Roman" w:eastAsia="Times New Roman" w:hAnsi="Times New Roman" w:cs="Times New Roman"/>
          <w:bCs/>
          <w:u w:val="single"/>
          <w:lang w:eastAsia="es-ES"/>
        </w:rPr>
        <w:t>Facultad de Ingeniería</w:t>
      </w:r>
    </w:p>
    <w:p w:rsidR="00F05404" w:rsidRPr="00955D49" w:rsidRDefault="00F05404" w:rsidP="00F05404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u w:val="single"/>
          <w:lang w:eastAsia="es-ES"/>
        </w:rPr>
      </w:pPr>
    </w:p>
    <w:p w:rsidR="00636308" w:rsidRDefault="00F05404" w:rsidP="009E1D7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eastAsia="es-ES"/>
        </w:rPr>
      </w:pPr>
      <w:r w:rsidRPr="00955D49">
        <w:rPr>
          <w:rFonts w:ascii="Times New Roman" w:eastAsia="Times New Roman" w:hAnsi="Times New Roman" w:cs="Times New Roman"/>
          <w:bCs/>
          <w:lang w:eastAsia="es-ES"/>
        </w:rPr>
        <w:tab/>
      </w:r>
      <w:r w:rsidRPr="00955D49">
        <w:rPr>
          <w:rFonts w:ascii="Times New Roman" w:eastAsia="Times New Roman" w:hAnsi="Times New Roman" w:cs="Times New Roman"/>
          <w:bCs/>
          <w:lang w:eastAsia="es-ES"/>
        </w:rPr>
        <w:tab/>
      </w:r>
      <w:r w:rsidRPr="00955D49">
        <w:rPr>
          <w:rFonts w:ascii="Times New Roman" w:eastAsia="Times New Roman" w:hAnsi="Times New Roman" w:cs="Times New Roman"/>
          <w:bCs/>
          <w:lang w:eastAsia="es-ES"/>
        </w:rPr>
        <w:tab/>
      </w:r>
      <w:r w:rsidRPr="00955D49">
        <w:rPr>
          <w:rFonts w:ascii="Times New Roman" w:eastAsia="Times New Roman" w:hAnsi="Times New Roman" w:cs="Times New Roman"/>
          <w:bCs/>
          <w:lang w:eastAsia="es-ES"/>
        </w:rPr>
        <w:tab/>
        <w:t xml:space="preserve">Me dirijo a Ud. </w:t>
      </w:r>
      <w:r w:rsidR="00636308" w:rsidRPr="00955D49">
        <w:rPr>
          <w:rFonts w:ascii="Times New Roman" w:eastAsia="Times New Roman" w:hAnsi="Times New Roman" w:cs="Times New Roman"/>
          <w:bCs/>
          <w:lang w:eastAsia="es-ES"/>
        </w:rPr>
        <w:t>a</w:t>
      </w:r>
      <w:r w:rsidR="00BB5012" w:rsidRPr="00955D49">
        <w:rPr>
          <w:rFonts w:ascii="Times New Roman" w:eastAsia="Times New Roman" w:hAnsi="Times New Roman" w:cs="Times New Roman"/>
          <w:bCs/>
          <w:lang w:eastAsia="es-ES"/>
        </w:rPr>
        <w:t xml:space="preserve"> fin de solicitarle tenga a bien </w:t>
      </w:r>
      <w:r w:rsidR="00636308" w:rsidRPr="00955D49">
        <w:rPr>
          <w:rFonts w:ascii="Times New Roman" w:eastAsia="Times New Roman" w:hAnsi="Times New Roman" w:cs="Times New Roman"/>
          <w:bCs/>
          <w:lang w:eastAsia="es-ES"/>
        </w:rPr>
        <w:t xml:space="preserve">dar curso al </w:t>
      </w:r>
      <w:r w:rsidR="00B35C47" w:rsidRPr="00955D49">
        <w:rPr>
          <w:rFonts w:ascii="Times New Roman" w:eastAsia="Times New Roman" w:hAnsi="Times New Roman" w:cs="Times New Roman"/>
          <w:bCs/>
          <w:lang w:eastAsia="es-ES"/>
        </w:rPr>
        <w:t xml:space="preserve">trámite de </w:t>
      </w:r>
      <w:r w:rsidR="00977A69">
        <w:rPr>
          <w:rFonts w:ascii="Times New Roman" w:eastAsia="Times New Roman" w:hAnsi="Times New Roman" w:cs="Times New Roman"/>
          <w:bCs/>
          <w:lang w:eastAsia="es-ES"/>
        </w:rPr>
        <w:t>Pase a</w:t>
      </w:r>
      <w:r w:rsidR="00FD5ED7">
        <w:rPr>
          <w:rFonts w:ascii="Times New Roman" w:eastAsia="Times New Roman" w:hAnsi="Times New Roman" w:cs="Times New Roman"/>
          <w:bCs/>
          <w:lang w:eastAsia="es-ES"/>
        </w:rPr>
        <w:t>:</w:t>
      </w:r>
    </w:p>
    <w:p w:rsidR="00FD5ED7" w:rsidRDefault="00FD5ED7" w:rsidP="009E1D7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36"/>
      </w:tblGrid>
      <w:tr w:rsidR="00FD5ED7" w:rsidTr="00977A69">
        <w:trPr>
          <w:trHeight w:val="31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FD5ED7" w:rsidRDefault="00FD5ED7" w:rsidP="000B2B5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Institución:</w:t>
            </w:r>
          </w:p>
        </w:tc>
        <w:tc>
          <w:tcPr>
            <w:tcW w:w="6836" w:type="dxa"/>
            <w:tcBorders>
              <w:left w:val="nil"/>
            </w:tcBorders>
          </w:tcPr>
          <w:p w:rsidR="00FD5ED7" w:rsidRDefault="00FD5ED7" w:rsidP="000B2B5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  <w:tr w:rsidR="00FD5ED7" w:rsidTr="00977A69">
        <w:trPr>
          <w:trHeight w:val="268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FD5ED7" w:rsidRDefault="00FD5ED7" w:rsidP="000B2B5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De la ciudad de :</w:t>
            </w:r>
          </w:p>
        </w:tc>
        <w:tc>
          <w:tcPr>
            <w:tcW w:w="6836" w:type="dxa"/>
            <w:tcBorders>
              <w:left w:val="nil"/>
            </w:tcBorders>
          </w:tcPr>
          <w:p w:rsidR="00FD5ED7" w:rsidRDefault="00FD5ED7" w:rsidP="000B2B5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:rsidR="00717696" w:rsidRDefault="00717696" w:rsidP="000B2B5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eastAsia="es-ES"/>
        </w:rPr>
      </w:pPr>
      <w:bookmarkStart w:id="0" w:name="_GoBack"/>
      <w:bookmarkEnd w:id="0"/>
    </w:p>
    <w:p w:rsidR="009E1D76" w:rsidRDefault="00636308" w:rsidP="009E1D7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eastAsia="es-ES"/>
        </w:rPr>
      </w:pPr>
      <w:r w:rsidRPr="00955D49">
        <w:rPr>
          <w:rFonts w:ascii="Times New Roman" w:eastAsia="Times New Roman" w:hAnsi="Times New Roman" w:cs="Times New Roman"/>
          <w:bCs/>
          <w:lang w:eastAsia="es-ES"/>
        </w:rPr>
        <w:t xml:space="preserve">Adjunto a la presente </w:t>
      </w:r>
      <w:r w:rsidR="000B2B5A">
        <w:rPr>
          <w:rFonts w:ascii="Times New Roman" w:eastAsia="Times New Roman" w:hAnsi="Times New Roman" w:cs="Times New Roman"/>
          <w:bCs/>
          <w:lang w:eastAsia="es-ES"/>
        </w:rPr>
        <w:t>certificado de libre de deuda expedido por la Biblioteca Central de la UNPSJB.</w:t>
      </w:r>
    </w:p>
    <w:p w:rsidR="000B2B5A" w:rsidRPr="00955D49" w:rsidRDefault="000B2B5A" w:rsidP="009E1D7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02"/>
      </w:tblGrid>
      <w:tr w:rsidR="00B61E1B" w:rsidTr="00E117FB">
        <w:tc>
          <w:tcPr>
            <w:tcW w:w="8645" w:type="dxa"/>
            <w:gridSpan w:val="2"/>
            <w:shd w:val="pct5" w:color="auto" w:fill="auto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PERSONALES</w:t>
            </w: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Apellido y Nombre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D02EF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9D02EF" w:rsidRPr="004E2DB2" w:rsidRDefault="009D02EF" w:rsidP="000B2B5A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Carrera 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9D02EF" w:rsidRDefault="009D02EF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E1829" w:rsidRDefault="00FE1829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3434"/>
      </w:tblGrid>
      <w:tr w:rsidR="004E2DB2" w:rsidTr="004E2DB2">
        <w:trPr>
          <w:trHeight w:val="809"/>
        </w:trPr>
        <w:tc>
          <w:tcPr>
            <w:tcW w:w="3794" w:type="dxa"/>
          </w:tcPr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0B2B5A" w:rsidRDefault="000B2B5A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0B2B5A" w:rsidRDefault="000B2B5A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0B2B5A" w:rsidRDefault="000B2B5A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0B2B5A" w:rsidRDefault="000B2B5A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0B2B5A" w:rsidRPr="00955D49" w:rsidRDefault="000B2B5A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4E2DB2" w:rsidRPr="00955D49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DB2" w:rsidRPr="00955D49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34" w:type="dxa"/>
          </w:tcPr>
          <w:p w:rsidR="004E2DB2" w:rsidRPr="00955D49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4E2DB2" w:rsidTr="004E2DB2">
        <w:tc>
          <w:tcPr>
            <w:tcW w:w="3794" w:type="dxa"/>
          </w:tcPr>
          <w:p w:rsidR="004E2DB2" w:rsidRPr="00955D49" w:rsidRDefault="004E2DB2" w:rsidP="004E2DB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55D49">
              <w:rPr>
                <w:rFonts w:ascii="Times New Roman" w:eastAsia="Times New Roman" w:hAnsi="Times New Roman" w:cs="Times New Roman"/>
                <w:lang w:eastAsia="es-ES"/>
              </w:rPr>
              <w:t>Firma y Sello Dpto. Alumnos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DB2" w:rsidRPr="00955D49" w:rsidRDefault="004E2DB2" w:rsidP="004E2DB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34" w:type="dxa"/>
          </w:tcPr>
          <w:p w:rsidR="004E2DB2" w:rsidRPr="00955D49" w:rsidRDefault="004E2DB2" w:rsidP="004E2DB2">
            <w:pPr>
              <w:spacing w:before="100" w:beforeAutospacing="1" w:after="100" w:afterAutospacing="1" w:line="240" w:lineRule="atLeast"/>
              <w:ind w:left="709" w:hanging="709"/>
              <w:contextualSpacing/>
              <w:jc w:val="center"/>
              <w:rPr>
                <w:rFonts w:ascii="Times New Roman" w:eastAsia="Times New Roman" w:hAnsi="Times New Roman" w:cs="Times New Roman"/>
                <w:lang w:val="es-AR" w:eastAsia="es-ES"/>
              </w:rPr>
            </w:pPr>
            <w:r w:rsidRPr="00955D49">
              <w:rPr>
                <w:rFonts w:ascii="Times New Roman" w:eastAsia="Times New Roman" w:hAnsi="Times New Roman" w:cs="Times New Roman"/>
                <w:lang w:val="es-AR" w:eastAsia="es-ES"/>
              </w:rPr>
              <w:t>Firma Solicitante</w:t>
            </w:r>
          </w:p>
        </w:tc>
      </w:tr>
    </w:tbl>
    <w:p w:rsidR="00B61E1B" w:rsidRDefault="00B61E1B" w:rsidP="006726D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B61E1B" w:rsidSect="004E2DB2">
      <w:headerReference w:type="default" r:id="rId9"/>
      <w:footerReference w:type="default" r:id="rId10"/>
      <w:pgSz w:w="11906" w:h="16838"/>
      <w:pgMar w:top="1417" w:right="1558" w:bottom="851" w:left="1843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42" w:rsidRDefault="00B15D42" w:rsidP="00604E67">
      <w:pPr>
        <w:spacing w:line="240" w:lineRule="auto"/>
      </w:pPr>
      <w:r>
        <w:separator/>
      </w:r>
    </w:p>
  </w:endnote>
  <w:endnote w:type="continuationSeparator" w:id="0">
    <w:p w:rsidR="00B15D42" w:rsidRDefault="00B15D42" w:rsidP="00604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7" w:rsidRDefault="002D21C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-66040</wp:posOffset>
          </wp:positionV>
          <wp:extent cx="6924675" cy="318770"/>
          <wp:effectExtent l="19050" t="0" r="9525" b="0"/>
          <wp:wrapTight wrapText="bothSides">
            <wp:wrapPolygon edited="0">
              <wp:start x="-59" y="0"/>
              <wp:lineTo x="-59" y="20653"/>
              <wp:lineTo x="21630" y="20653"/>
              <wp:lineTo x="21630" y="0"/>
              <wp:lineTo x="-59" y="0"/>
            </wp:wrapPolygon>
          </wp:wrapTight>
          <wp:docPr id="2" name="1 Imagen" descr="membrete 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467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42" w:rsidRDefault="00B15D42" w:rsidP="00604E67">
      <w:pPr>
        <w:spacing w:line="240" w:lineRule="auto"/>
      </w:pPr>
      <w:r>
        <w:separator/>
      </w:r>
    </w:p>
  </w:footnote>
  <w:footnote w:type="continuationSeparator" w:id="0">
    <w:p w:rsidR="00B15D42" w:rsidRDefault="00B15D42" w:rsidP="00604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7" w:rsidRDefault="00C115EF" w:rsidP="00F05404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1137920</wp:posOffset>
              </wp:positionV>
              <wp:extent cx="5676900" cy="0"/>
              <wp:effectExtent l="11430" t="13970" r="762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5pt;margin-top:89.6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B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2cNskQ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"/>
          </w:pict>
        </mc:Fallback>
      </mc:AlternateContent>
    </w:r>
    <w:r w:rsidR="002D21C7">
      <w:rPr>
        <w:noProof/>
        <w:lang w:eastAsia="es-ES"/>
      </w:rPr>
      <w:drawing>
        <wp:inline distT="0" distB="0" distL="0" distR="0">
          <wp:extent cx="4785360" cy="1134581"/>
          <wp:effectExtent l="19050" t="0" r="0" b="0"/>
          <wp:docPr id="3" name="2 Imagen" descr="membrete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2258" cy="113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3C"/>
    <w:multiLevelType w:val="hybridMultilevel"/>
    <w:tmpl w:val="9EF46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53FC"/>
    <w:multiLevelType w:val="hybridMultilevel"/>
    <w:tmpl w:val="EAE4F3D8"/>
    <w:lvl w:ilvl="0" w:tplc="81B45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7044"/>
    <w:multiLevelType w:val="multilevel"/>
    <w:tmpl w:val="A41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35D"/>
    <w:multiLevelType w:val="hybridMultilevel"/>
    <w:tmpl w:val="31EA43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631B7F"/>
    <w:multiLevelType w:val="hybridMultilevel"/>
    <w:tmpl w:val="2ECEE50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650B4"/>
    <w:multiLevelType w:val="hybridMultilevel"/>
    <w:tmpl w:val="B36CB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D3901"/>
    <w:multiLevelType w:val="hybridMultilevel"/>
    <w:tmpl w:val="39FA787E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3130915"/>
    <w:multiLevelType w:val="hybridMultilevel"/>
    <w:tmpl w:val="42F647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1580B"/>
    <w:multiLevelType w:val="multilevel"/>
    <w:tmpl w:val="A9B40E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05491"/>
    <w:multiLevelType w:val="hybridMultilevel"/>
    <w:tmpl w:val="DDBC1F66"/>
    <w:lvl w:ilvl="0" w:tplc="ACE0A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57D8D"/>
    <w:multiLevelType w:val="multilevel"/>
    <w:tmpl w:val="A41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75AD0"/>
    <w:multiLevelType w:val="hybridMultilevel"/>
    <w:tmpl w:val="6822707C"/>
    <w:lvl w:ilvl="0" w:tplc="ACE0A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9"/>
    <w:rsid w:val="0002412B"/>
    <w:rsid w:val="000B2B5A"/>
    <w:rsid w:val="000C6288"/>
    <w:rsid w:val="000F3BDA"/>
    <w:rsid w:val="00103A69"/>
    <w:rsid w:val="00113A2E"/>
    <w:rsid w:val="00276A9E"/>
    <w:rsid w:val="002A5427"/>
    <w:rsid w:val="002D21C7"/>
    <w:rsid w:val="002D4A02"/>
    <w:rsid w:val="002E4E27"/>
    <w:rsid w:val="00377D95"/>
    <w:rsid w:val="003B2306"/>
    <w:rsid w:val="003F75CA"/>
    <w:rsid w:val="004209F1"/>
    <w:rsid w:val="00422717"/>
    <w:rsid w:val="00487CC3"/>
    <w:rsid w:val="0049447C"/>
    <w:rsid w:val="004B2C8F"/>
    <w:rsid w:val="004C18F9"/>
    <w:rsid w:val="004E2DB2"/>
    <w:rsid w:val="004F4BCA"/>
    <w:rsid w:val="004F638B"/>
    <w:rsid w:val="005015E1"/>
    <w:rsid w:val="00551672"/>
    <w:rsid w:val="00566D58"/>
    <w:rsid w:val="00604E67"/>
    <w:rsid w:val="00636308"/>
    <w:rsid w:val="00652242"/>
    <w:rsid w:val="006726D3"/>
    <w:rsid w:val="0069681E"/>
    <w:rsid w:val="006C1CBE"/>
    <w:rsid w:val="00704DB0"/>
    <w:rsid w:val="00717696"/>
    <w:rsid w:val="008A30A5"/>
    <w:rsid w:val="008C1905"/>
    <w:rsid w:val="008D501D"/>
    <w:rsid w:val="00955D49"/>
    <w:rsid w:val="00977A69"/>
    <w:rsid w:val="009855BF"/>
    <w:rsid w:val="009C12D2"/>
    <w:rsid w:val="009C2CB1"/>
    <w:rsid w:val="009D02EF"/>
    <w:rsid w:val="009E1D76"/>
    <w:rsid w:val="00A81D0F"/>
    <w:rsid w:val="00AD5107"/>
    <w:rsid w:val="00AE7020"/>
    <w:rsid w:val="00B15D42"/>
    <w:rsid w:val="00B3406C"/>
    <w:rsid w:val="00B35C47"/>
    <w:rsid w:val="00B4304C"/>
    <w:rsid w:val="00B61E1B"/>
    <w:rsid w:val="00B920A4"/>
    <w:rsid w:val="00BA4368"/>
    <w:rsid w:val="00BB5012"/>
    <w:rsid w:val="00BD45F3"/>
    <w:rsid w:val="00C115EF"/>
    <w:rsid w:val="00C15BF6"/>
    <w:rsid w:val="00D330F9"/>
    <w:rsid w:val="00E117FB"/>
    <w:rsid w:val="00E459ED"/>
    <w:rsid w:val="00E73669"/>
    <w:rsid w:val="00EC1A77"/>
    <w:rsid w:val="00F05404"/>
    <w:rsid w:val="00F06930"/>
    <w:rsid w:val="00FD5ED7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A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4A02"/>
    <w:rPr>
      <w:b/>
      <w:bCs/>
    </w:rPr>
  </w:style>
  <w:style w:type="paragraph" w:styleId="Prrafodelista">
    <w:name w:val="List Paragraph"/>
    <w:basedOn w:val="Normal"/>
    <w:uiPriority w:val="34"/>
    <w:qFormat/>
    <w:rsid w:val="002D4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A0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E67"/>
  </w:style>
  <w:style w:type="paragraph" w:styleId="Piedepgina">
    <w:name w:val="footer"/>
    <w:basedOn w:val="Normal"/>
    <w:link w:val="Piedepgina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E67"/>
  </w:style>
  <w:style w:type="paragraph" w:styleId="Textodeglobo">
    <w:name w:val="Balloon Text"/>
    <w:basedOn w:val="Normal"/>
    <w:link w:val="TextodegloboCar"/>
    <w:uiPriority w:val="99"/>
    <w:semiHidden/>
    <w:unhideWhenUsed/>
    <w:rsid w:val="00604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0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E4E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A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4A02"/>
    <w:rPr>
      <w:b/>
      <w:bCs/>
    </w:rPr>
  </w:style>
  <w:style w:type="paragraph" w:styleId="Prrafodelista">
    <w:name w:val="List Paragraph"/>
    <w:basedOn w:val="Normal"/>
    <w:uiPriority w:val="34"/>
    <w:qFormat/>
    <w:rsid w:val="002D4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A0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E67"/>
  </w:style>
  <w:style w:type="paragraph" w:styleId="Piedepgina">
    <w:name w:val="footer"/>
    <w:basedOn w:val="Normal"/>
    <w:link w:val="Piedepgina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E67"/>
  </w:style>
  <w:style w:type="paragraph" w:styleId="Textodeglobo">
    <w:name w:val="Balloon Text"/>
    <w:basedOn w:val="Normal"/>
    <w:link w:val="TextodegloboCar"/>
    <w:uiPriority w:val="99"/>
    <w:semiHidden/>
    <w:unhideWhenUsed/>
    <w:rsid w:val="00604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0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E4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hubiC\MARCELA\GUIA%20DE%20TRAMITES\SOLICITUD%20DE%20CERTIFIC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29963-5036-49EE-85B0-7247876C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CERTIFICACION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cp:lastPrinted>2016-03-01T20:48:00Z</cp:lastPrinted>
  <dcterms:created xsi:type="dcterms:W3CDTF">2017-02-06T21:11:00Z</dcterms:created>
  <dcterms:modified xsi:type="dcterms:W3CDTF">2017-11-09T12:48:00Z</dcterms:modified>
</cp:coreProperties>
</file>